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8" w:rsidRDefault="00BF2188" w:rsidP="00761E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SVAZEK OBCÍ ČOV VÝŠOVICE</w:t>
      </w:r>
    </w:p>
    <w:p w:rsidR="00BF2188" w:rsidRDefault="00BF2188" w:rsidP="00761E8E">
      <w:pPr>
        <w:pBdr>
          <w:bottom w:val="single" w:sz="12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798 08 Kelčice 31, okr. Prostějov, IČ: 71192018</w:t>
      </w:r>
    </w:p>
    <w:p w:rsidR="00BF2188" w:rsidRDefault="00BF2188" w:rsidP="00AC790C">
      <w:pPr>
        <w:jc w:val="center"/>
        <w:rPr>
          <w:b/>
          <w:bCs/>
        </w:rPr>
      </w:pPr>
    </w:p>
    <w:p w:rsidR="00BF2188" w:rsidRPr="0067066D" w:rsidRDefault="00BF2188" w:rsidP="00761E8E">
      <w:pPr>
        <w:jc w:val="center"/>
        <w:outlineLvl w:val="0"/>
        <w:rPr>
          <w:b/>
          <w:bCs/>
          <w:sz w:val="28"/>
          <w:szCs w:val="28"/>
        </w:rPr>
      </w:pPr>
      <w:r w:rsidRPr="0067066D">
        <w:rPr>
          <w:b/>
          <w:bCs/>
          <w:sz w:val="28"/>
          <w:szCs w:val="28"/>
        </w:rPr>
        <w:t>NÁVRH</w:t>
      </w:r>
    </w:p>
    <w:p w:rsidR="00BF2188" w:rsidRDefault="00BF2188" w:rsidP="00761E8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ROZPOČET  -  ROK 2019</w:t>
      </w:r>
    </w:p>
    <w:p w:rsidR="00BF2188" w:rsidRDefault="00BF2188" w:rsidP="00AC790C">
      <w:pPr>
        <w:jc w:val="center"/>
        <w:rPr>
          <w:b/>
          <w:bCs/>
          <w:sz w:val="28"/>
          <w:szCs w:val="28"/>
        </w:rPr>
      </w:pPr>
    </w:p>
    <w:p w:rsidR="00BF2188" w:rsidRDefault="00BF2188" w:rsidP="00761E8E">
      <w:pPr>
        <w:pBdr>
          <w:bottom w:val="single" w:sz="12" w:space="1" w:color="auto"/>
        </w:pBdr>
        <w:outlineLvl w:val="0"/>
      </w:pPr>
      <w:r>
        <w:tab/>
      </w:r>
      <w:r>
        <w:tab/>
      </w:r>
      <w:r>
        <w:tab/>
      </w:r>
      <w:r>
        <w:tab/>
        <w:t>PŘÍJMY</w:t>
      </w:r>
    </w:p>
    <w:p w:rsidR="00BF2188" w:rsidRDefault="00BF2188" w:rsidP="00AC790C">
      <w:r>
        <w:t>Para</w:t>
      </w:r>
      <w:r>
        <w:tab/>
        <w:t>Pol</w:t>
      </w:r>
      <w:r>
        <w:tab/>
        <w:t>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188" w:rsidRDefault="00BF2188" w:rsidP="00AC790C">
      <w:r>
        <w:tab/>
        <w:t>4121</w:t>
      </w:r>
      <w:r>
        <w:tab/>
        <w:t>4022</w:t>
      </w:r>
      <w:r>
        <w:tab/>
        <w:t>Neinv. př. dotace od obcí - Dobrochov</w:t>
      </w:r>
      <w:r>
        <w:tab/>
      </w:r>
      <w:r>
        <w:tab/>
      </w:r>
      <w:r>
        <w:tab/>
        <w:t xml:space="preserve">  323.250,00 Kč</w:t>
      </w:r>
    </w:p>
    <w:p w:rsidR="00BF2188" w:rsidRDefault="00BF2188" w:rsidP="00AC790C">
      <w:r>
        <w:tab/>
        <w:t>4121</w:t>
      </w:r>
      <w:r>
        <w:tab/>
        <w:t>4090</w:t>
      </w:r>
      <w:r>
        <w:tab/>
        <w:t>Neinv. př. dotace od obcí - Vranovice – Kelčice</w:t>
      </w:r>
      <w:r>
        <w:tab/>
        <w:t xml:space="preserve">              754.250,00 Kč</w:t>
      </w:r>
    </w:p>
    <w:p w:rsidR="00BF2188" w:rsidRDefault="00BF2188" w:rsidP="00AC790C">
      <w:r>
        <w:tab/>
        <w:t>4121</w:t>
      </w:r>
      <w:r>
        <w:tab/>
        <w:t>4093</w:t>
      </w:r>
      <w:r>
        <w:tab/>
        <w:t>Neinv. př. dotace od obcí - Vřesovice</w:t>
      </w:r>
      <w:r>
        <w:tab/>
      </w:r>
      <w:r>
        <w:tab/>
        <w:t xml:space="preserve">              538.750,00 Kč</w:t>
      </w:r>
    </w:p>
    <w:p w:rsidR="00BF2188" w:rsidRDefault="00BF2188" w:rsidP="00AC790C">
      <w:r>
        <w:tab/>
        <w:t>4121</w:t>
      </w:r>
      <w:r>
        <w:tab/>
        <w:t>4094</w:t>
      </w:r>
      <w:r>
        <w:tab/>
        <w:t>Neinv. př. dotace od obcí - Výšovice</w:t>
      </w:r>
      <w:r>
        <w:tab/>
      </w:r>
      <w:r>
        <w:tab/>
      </w:r>
      <w:r>
        <w:tab/>
        <w:t xml:space="preserve">              538.750,00 Kč</w:t>
      </w:r>
    </w:p>
    <w:p w:rsidR="00BF2188" w:rsidRDefault="00BF2188" w:rsidP="00AC790C">
      <w:r>
        <w:t>2321</w:t>
      </w:r>
      <w:r>
        <w:tab/>
        <w:t>2111</w:t>
      </w:r>
      <w:r>
        <w:tab/>
      </w:r>
      <w:r>
        <w:tab/>
        <w:t>Příjmy z poskytování služeb</w:t>
      </w:r>
      <w:r>
        <w:tab/>
      </w:r>
      <w:r>
        <w:tab/>
      </w:r>
      <w:r>
        <w:tab/>
        <w:t xml:space="preserve">                       1.400.000,00 Kč</w:t>
      </w:r>
    </w:p>
    <w:p w:rsidR="00BF2188" w:rsidRDefault="00BF2188" w:rsidP="00AC790C">
      <w:r>
        <w:t>6310</w:t>
      </w:r>
      <w:r>
        <w:tab/>
        <w:t>2141</w:t>
      </w:r>
      <w:r>
        <w:tab/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500,00 Kč</w:t>
      </w:r>
    </w:p>
    <w:p w:rsidR="00BF2188" w:rsidRDefault="00BF2188" w:rsidP="00AC790C"/>
    <w:p w:rsidR="00BF2188" w:rsidRDefault="00BF2188" w:rsidP="00AC790C">
      <w:pPr>
        <w:rPr>
          <w:b/>
          <w:bCs/>
        </w:rPr>
      </w:pPr>
      <w:r w:rsidRPr="00675FD6">
        <w:rPr>
          <w:b/>
          <w:bCs/>
        </w:rPr>
        <w:t>Příjmy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3.555.500</w:t>
      </w:r>
      <w:r w:rsidRPr="00675FD6">
        <w:rPr>
          <w:b/>
          <w:bCs/>
        </w:rPr>
        <w:t>,00 Kč</w:t>
      </w:r>
    </w:p>
    <w:p w:rsidR="00BF2188" w:rsidRPr="008057D2" w:rsidRDefault="00BF2188" w:rsidP="007537E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BF2188" w:rsidRDefault="00BF2188" w:rsidP="00AC790C">
      <w:pPr>
        <w:pBdr>
          <w:bottom w:val="single" w:sz="12" w:space="1" w:color="auto"/>
        </w:pBd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VÝDAJE</w:t>
      </w:r>
    </w:p>
    <w:p w:rsidR="00BF2188" w:rsidRDefault="00BF2188" w:rsidP="00AC790C">
      <w:r>
        <w:t xml:space="preserve">Para </w:t>
      </w:r>
      <w:r>
        <w:tab/>
        <w:t>Pol.</w:t>
      </w:r>
    </w:p>
    <w:p w:rsidR="00BF2188" w:rsidRDefault="00BF2188" w:rsidP="00AC790C">
      <w:r>
        <w:t>2321</w:t>
      </w:r>
      <w:r>
        <w:tab/>
        <w:t>5011</w:t>
      </w:r>
      <w:r>
        <w:tab/>
      </w:r>
      <w:r>
        <w:tab/>
        <w:t>Platy zaměstnanců v pracovním poměru</w:t>
      </w:r>
      <w:r>
        <w:tab/>
      </w:r>
      <w:r>
        <w:tab/>
      </w:r>
      <w:r>
        <w:tab/>
        <w:t xml:space="preserve"> 115.000,00 Kč</w:t>
      </w:r>
    </w:p>
    <w:p w:rsidR="00BF2188" w:rsidRDefault="00BF2188" w:rsidP="00AC790C">
      <w:r>
        <w:t>2321</w:t>
      </w:r>
      <w:r>
        <w:tab/>
        <w:t>5021</w:t>
      </w:r>
      <w:r>
        <w:tab/>
      </w:r>
      <w:r>
        <w:tab/>
        <w:t>Ostatní osobní výdaje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220.000,00 Kč</w:t>
      </w:r>
    </w:p>
    <w:p w:rsidR="00BF2188" w:rsidRDefault="00BF2188" w:rsidP="00AC790C">
      <w:r>
        <w:t>2321</w:t>
      </w:r>
      <w:r>
        <w:tab/>
        <w:t>5031</w:t>
      </w:r>
      <w:r>
        <w:tab/>
      </w:r>
      <w:r>
        <w:tab/>
        <w:t>Povinné sociální pojištění</w:t>
      </w:r>
      <w:r>
        <w:tab/>
      </w:r>
      <w:r>
        <w:tab/>
      </w:r>
      <w:r>
        <w:tab/>
      </w:r>
      <w:r>
        <w:tab/>
      </w:r>
      <w:r>
        <w:tab/>
        <w:t xml:space="preserve">   29.000,00 Kč</w:t>
      </w:r>
    </w:p>
    <w:p w:rsidR="00BF2188" w:rsidRDefault="00BF2188" w:rsidP="00AC790C">
      <w:r>
        <w:t>2321</w:t>
      </w:r>
      <w:r>
        <w:tab/>
        <w:t>5032</w:t>
      </w:r>
      <w:r>
        <w:tab/>
      </w:r>
      <w:r>
        <w:tab/>
        <w:t>Povinné zdravotní pojištění</w:t>
      </w:r>
      <w:r>
        <w:tab/>
      </w:r>
      <w:r>
        <w:tab/>
      </w:r>
      <w:r>
        <w:tab/>
      </w:r>
      <w:r>
        <w:tab/>
      </w:r>
      <w:r>
        <w:tab/>
        <w:t xml:space="preserve">   11.000,00 Kč</w:t>
      </w:r>
    </w:p>
    <w:p w:rsidR="00BF2188" w:rsidRDefault="00BF2188" w:rsidP="00AC790C">
      <w:r>
        <w:t>2321</w:t>
      </w:r>
      <w:r>
        <w:tab/>
        <w:t>5038</w:t>
      </w:r>
      <w:r>
        <w:tab/>
      </w:r>
      <w:r>
        <w:tab/>
        <w:t>Povinné pojistné na úrazové pojištění</w:t>
      </w:r>
      <w:r>
        <w:tab/>
      </w:r>
      <w:r>
        <w:tab/>
      </w:r>
      <w:r>
        <w:tab/>
        <w:t xml:space="preserve">     1.000,00 Kč</w:t>
      </w:r>
    </w:p>
    <w:p w:rsidR="00BF2188" w:rsidRDefault="00BF2188" w:rsidP="00AC790C">
      <w:r>
        <w:t>2321</w:t>
      </w:r>
      <w:r>
        <w:tab/>
        <w:t>5132</w:t>
      </w:r>
      <w:r>
        <w:tab/>
      </w:r>
      <w:r>
        <w:tab/>
        <w:t>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5.000,00 Kč</w:t>
      </w:r>
    </w:p>
    <w:p w:rsidR="00BF2188" w:rsidRDefault="00BF2188" w:rsidP="00AC790C">
      <w:r>
        <w:t>2321</w:t>
      </w:r>
      <w:r>
        <w:tab/>
        <w:t>5139</w:t>
      </w:r>
      <w:r>
        <w:tab/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100.000,00 Kč</w:t>
      </w:r>
    </w:p>
    <w:p w:rsidR="00BF2188" w:rsidRDefault="00BF2188" w:rsidP="00AC790C">
      <w:r>
        <w:t>2321</w:t>
      </w:r>
      <w:r>
        <w:tab/>
        <w:t>5141</w:t>
      </w:r>
      <w:r>
        <w:tab/>
      </w:r>
      <w:r>
        <w:tab/>
        <w:t>Úrok z úvěru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415.000,00 Kč</w:t>
      </w:r>
    </w:p>
    <w:p w:rsidR="00BF2188" w:rsidRDefault="00BF2188" w:rsidP="00AC790C">
      <w:r>
        <w:t>2321</w:t>
      </w:r>
      <w:r>
        <w:tab/>
        <w:t>5154</w:t>
      </w:r>
      <w:r>
        <w:tab/>
      </w:r>
      <w:r>
        <w:tab/>
        <w:t>Elektřina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400.000,00 Kč</w:t>
      </w:r>
    </w:p>
    <w:p w:rsidR="00BF2188" w:rsidRDefault="00BF2188" w:rsidP="00AC790C">
      <w:r>
        <w:t>2321</w:t>
      </w:r>
      <w:r>
        <w:tab/>
        <w:t>5156</w:t>
      </w:r>
      <w:r>
        <w:tab/>
      </w:r>
      <w:r>
        <w:tab/>
        <w:t>Pohonné hmoty a maziva</w:t>
      </w:r>
      <w:r>
        <w:tab/>
      </w:r>
      <w:r>
        <w:tab/>
      </w:r>
      <w:r>
        <w:tab/>
      </w:r>
      <w:r>
        <w:tab/>
      </w:r>
      <w:r>
        <w:tab/>
        <w:t xml:space="preserve">     2.000,00 Kč</w:t>
      </w:r>
    </w:p>
    <w:p w:rsidR="00BF2188" w:rsidRDefault="00BF2188" w:rsidP="00AC790C">
      <w:r>
        <w:t>2321</w:t>
      </w:r>
      <w:r>
        <w:tab/>
        <w:t>5161</w:t>
      </w:r>
      <w:r>
        <w:tab/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1.000,00 Kč</w:t>
      </w:r>
    </w:p>
    <w:p w:rsidR="00BF2188" w:rsidRDefault="00BF2188" w:rsidP="00AC790C">
      <w:r>
        <w:t>2321</w:t>
      </w:r>
      <w:r>
        <w:tab/>
        <w:t>5162</w:t>
      </w:r>
      <w:r>
        <w:tab/>
      </w:r>
      <w:r>
        <w:tab/>
        <w:t>Služby telekomunikací</w:t>
      </w:r>
      <w:r>
        <w:tab/>
      </w:r>
      <w:r>
        <w:tab/>
      </w:r>
      <w:r>
        <w:tab/>
      </w:r>
      <w:r>
        <w:tab/>
      </w:r>
      <w:r>
        <w:tab/>
        <w:t xml:space="preserve">     5.000,00 Kč</w:t>
      </w:r>
    </w:p>
    <w:p w:rsidR="00BF2188" w:rsidRDefault="00BF2188" w:rsidP="00AC790C">
      <w:r>
        <w:t>2321</w:t>
      </w:r>
      <w:r>
        <w:tab/>
        <w:t>5163</w:t>
      </w:r>
      <w:r>
        <w:tab/>
      </w:r>
      <w:r>
        <w:tab/>
        <w:t>Služby peněžních ústavů</w:t>
      </w:r>
      <w:r>
        <w:tab/>
      </w:r>
      <w:r>
        <w:tab/>
      </w:r>
      <w:r>
        <w:tab/>
      </w:r>
      <w:r>
        <w:tab/>
      </w:r>
      <w:r>
        <w:tab/>
        <w:t xml:space="preserve">   16.000,00 Kč</w:t>
      </w:r>
    </w:p>
    <w:p w:rsidR="00BF2188" w:rsidRDefault="00BF2188" w:rsidP="00AC790C">
      <w:r>
        <w:t xml:space="preserve">2321 </w:t>
      </w:r>
      <w:r>
        <w:tab/>
        <w:t>5167</w:t>
      </w:r>
      <w:r>
        <w:tab/>
      </w:r>
      <w:r>
        <w:tab/>
        <w:t>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   5.000,00 Kč</w:t>
      </w:r>
    </w:p>
    <w:p w:rsidR="00BF2188" w:rsidRDefault="00BF2188" w:rsidP="00AC790C">
      <w:r>
        <w:t>2321</w:t>
      </w:r>
      <w:r>
        <w:tab/>
        <w:t>5168</w:t>
      </w:r>
      <w:r>
        <w:tab/>
      </w:r>
      <w:r>
        <w:tab/>
        <w:t xml:space="preserve">Zpracování dat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12.000,00 Kč</w:t>
      </w:r>
    </w:p>
    <w:p w:rsidR="00BF2188" w:rsidRDefault="00BF2188" w:rsidP="00AC790C">
      <w:r>
        <w:t>2321</w:t>
      </w:r>
      <w:r>
        <w:tab/>
        <w:t>5169</w:t>
      </w:r>
      <w:r>
        <w:tab/>
      </w:r>
      <w:r>
        <w:tab/>
        <w:t>Nákup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240.000,00 Kč</w:t>
      </w:r>
    </w:p>
    <w:p w:rsidR="00BF2188" w:rsidRDefault="00BF2188" w:rsidP="00AC790C">
      <w:r>
        <w:t>2321</w:t>
      </w:r>
      <w:r>
        <w:tab/>
        <w:t>5171</w:t>
      </w:r>
      <w:r>
        <w:tab/>
      </w:r>
      <w:r>
        <w:tab/>
        <w:t xml:space="preserve">Opravy a udržování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40.000,00 Kč</w:t>
      </w:r>
    </w:p>
    <w:p w:rsidR="00BF2188" w:rsidRDefault="00BF2188" w:rsidP="00AC790C">
      <w:r>
        <w:t>2321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8.000,00 Kč</w:t>
      </w:r>
    </w:p>
    <w:p w:rsidR="00BF2188" w:rsidRDefault="00BF2188" w:rsidP="00AC790C">
      <w:r>
        <w:t>2321</w:t>
      </w:r>
      <w:r>
        <w:tab/>
        <w:t>5175</w:t>
      </w:r>
      <w:r>
        <w:tab/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9.000,00 Kč</w:t>
      </w:r>
    </w:p>
    <w:p w:rsidR="00BF2188" w:rsidRDefault="00BF2188" w:rsidP="00AC790C">
      <w:r>
        <w:t>2321</w:t>
      </w:r>
      <w:r>
        <w:tab/>
        <w:t>5362</w:t>
      </w:r>
      <w:r>
        <w:tab/>
      </w:r>
      <w:r>
        <w:tab/>
        <w:t>Platby daní a poplatků st. rozpočtu (DPH, popl. ČIŽP)</w:t>
      </w:r>
      <w:r>
        <w:tab/>
        <w:t xml:space="preserve"> 120.000,00 Kč</w:t>
      </w:r>
    </w:p>
    <w:p w:rsidR="00BF2188" w:rsidRDefault="00BF2188" w:rsidP="00AC790C">
      <w:r>
        <w:t>2321</w:t>
      </w:r>
      <w:r>
        <w:tab/>
        <w:t>5365</w:t>
      </w:r>
      <w:r>
        <w:tab/>
      </w:r>
      <w:r>
        <w:tab/>
        <w:t>Platby daní a poplatků obcím</w:t>
      </w:r>
      <w:r>
        <w:tab/>
      </w:r>
      <w:r>
        <w:tab/>
      </w:r>
      <w:r>
        <w:tab/>
      </w:r>
      <w:r>
        <w:tab/>
      </w:r>
      <w:r>
        <w:tab/>
        <w:t xml:space="preserve">        500,00 Kč</w:t>
      </w:r>
    </w:p>
    <w:p w:rsidR="00BF2188" w:rsidRDefault="00BF2188" w:rsidP="00AC7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F2188" w:rsidRDefault="00BF2188" w:rsidP="00AC790C">
      <w:pPr>
        <w:rPr>
          <w:b/>
          <w:bCs/>
        </w:rPr>
      </w:pPr>
      <w:r>
        <w:rPr>
          <w:b/>
          <w:bCs/>
        </w:rPr>
        <w:t xml:space="preserve">Výdaje 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1.754.500,00 Kč</w:t>
      </w:r>
    </w:p>
    <w:p w:rsidR="00BF2188" w:rsidRDefault="00BF2188" w:rsidP="00AC790C">
      <w:pPr>
        <w:pBdr>
          <w:bottom w:val="single" w:sz="12" w:space="1" w:color="auto"/>
        </w:pBd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0ED8">
        <w:t>FINANCOVÁNÍ</w:t>
      </w:r>
    </w:p>
    <w:p w:rsidR="00BF2188" w:rsidRPr="00E70ED8" w:rsidRDefault="00BF2188" w:rsidP="00AC790C">
      <w:r>
        <w:t>Para</w:t>
      </w:r>
      <w:r>
        <w:tab/>
        <w:t>Pol.</w:t>
      </w:r>
    </w:p>
    <w:p w:rsidR="00BF2188" w:rsidRDefault="00BF2188" w:rsidP="00AC790C">
      <w:r>
        <w:rPr>
          <w:b/>
          <w:bCs/>
        </w:rPr>
        <w:tab/>
      </w:r>
      <w:r w:rsidRPr="00E70ED8">
        <w:t>8115</w:t>
      </w:r>
      <w:r>
        <w:tab/>
      </w:r>
      <w:r>
        <w:tab/>
        <w:t>Změna stavu krátkodobých prostředků na BÚ</w:t>
      </w:r>
      <w:r>
        <w:tab/>
        <w:t xml:space="preserve">          -   61.000,00 Kč</w:t>
      </w:r>
    </w:p>
    <w:p w:rsidR="00BF2188" w:rsidRDefault="00BF2188" w:rsidP="00AC790C">
      <w:r>
        <w:t xml:space="preserve">            8124</w:t>
      </w:r>
      <w:r>
        <w:tab/>
      </w:r>
      <w:r>
        <w:tab/>
        <w:t>Splátka jistiny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- 1.740.000,00 Kč</w:t>
      </w:r>
    </w:p>
    <w:p w:rsidR="00BF2188" w:rsidRDefault="00BF2188" w:rsidP="00AC790C"/>
    <w:p w:rsidR="00BF2188" w:rsidRPr="003E4503" w:rsidRDefault="00BF2188" w:rsidP="00AC790C">
      <w:r>
        <w:rPr>
          <w:b/>
          <w:bCs/>
        </w:rPr>
        <w:t>Financování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- 1.801.000,00 Kč</w:t>
      </w:r>
      <w:r w:rsidRPr="00E70ED8">
        <w:tab/>
      </w:r>
      <w:r w:rsidRPr="00E70ED8">
        <w:tab/>
      </w:r>
      <w:r w:rsidRPr="00E70ED8">
        <w:tab/>
      </w:r>
      <w:r w:rsidRPr="00E70ED8">
        <w:tab/>
      </w:r>
      <w:r w:rsidRPr="00E70ED8">
        <w:tab/>
      </w:r>
    </w:p>
    <w:p w:rsidR="00BF2188" w:rsidRDefault="00BF2188" w:rsidP="00AC790C"/>
    <w:p w:rsidR="00BF2188" w:rsidRDefault="00BF2188" w:rsidP="00761E8E">
      <w:pPr>
        <w:outlineLvl w:val="0"/>
      </w:pPr>
      <w:r>
        <w:t>Vyvěšeno dne: 1. 3</w:t>
      </w:r>
      <w:bookmarkStart w:id="0" w:name="_GoBack"/>
      <w:bookmarkEnd w:id="0"/>
      <w:r>
        <w:t>. 2019</w:t>
      </w:r>
    </w:p>
    <w:p w:rsidR="00BF2188" w:rsidRDefault="00BF2188" w:rsidP="00AC790C"/>
    <w:p w:rsidR="00BF2188" w:rsidRPr="0067066D" w:rsidRDefault="00BF2188" w:rsidP="00AC790C">
      <w:r>
        <w:t>Sňato dne:</w:t>
      </w:r>
    </w:p>
    <w:sectPr w:rsidR="00BF2188" w:rsidRPr="0067066D" w:rsidSect="00E70ED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0C"/>
    <w:rsid w:val="000538B1"/>
    <w:rsid w:val="00071765"/>
    <w:rsid w:val="000B1EEC"/>
    <w:rsid w:val="000B2FFF"/>
    <w:rsid w:val="000D7C5C"/>
    <w:rsid w:val="000E4448"/>
    <w:rsid w:val="00110EBB"/>
    <w:rsid w:val="001237BD"/>
    <w:rsid w:val="00133496"/>
    <w:rsid w:val="001621F2"/>
    <w:rsid w:val="0016272C"/>
    <w:rsid w:val="001C6C2B"/>
    <w:rsid w:val="00206306"/>
    <w:rsid w:val="00236D96"/>
    <w:rsid w:val="00244104"/>
    <w:rsid w:val="002554CC"/>
    <w:rsid w:val="002716BE"/>
    <w:rsid w:val="00273130"/>
    <w:rsid w:val="00273A6F"/>
    <w:rsid w:val="00277A57"/>
    <w:rsid w:val="00293582"/>
    <w:rsid w:val="00387C30"/>
    <w:rsid w:val="003A173E"/>
    <w:rsid w:val="003C51E8"/>
    <w:rsid w:val="003E41D9"/>
    <w:rsid w:val="003E4503"/>
    <w:rsid w:val="003E776F"/>
    <w:rsid w:val="0043010E"/>
    <w:rsid w:val="00466E9E"/>
    <w:rsid w:val="00494DD2"/>
    <w:rsid w:val="004C5CF3"/>
    <w:rsid w:val="004D415E"/>
    <w:rsid w:val="00531FD5"/>
    <w:rsid w:val="00570430"/>
    <w:rsid w:val="005707C5"/>
    <w:rsid w:val="00574844"/>
    <w:rsid w:val="005C2B78"/>
    <w:rsid w:val="005E399F"/>
    <w:rsid w:val="006013AF"/>
    <w:rsid w:val="00614D94"/>
    <w:rsid w:val="0067066D"/>
    <w:rsid w:val="00672CF4"/>
    <w:rsid w:val="00675FD6"/>
    <w:rsid w:val="006A18D5"/>
    <w:rsid w:val="006C1DA8"/>
    <w:rsid w:val="006D7FFD"/>
    <w:rsid w:val="006F4469"/>
    <w:rsid w:val="00737533"/>
    <w:rsid w:val="007408CB"/>
    <w:rsid w:val="00743D56"/>
    <w:rsid w:val="00744D34"/>
    <w:rsid w:val="007537E1"/>
    <w:rsid w:val="00754F77"/>
    <w:rsid w:val="00761E8E"/>
    <w:rsid w:val="0076473C"/>
    <w:rsid w:val="007A3A0F"/>
    <w:rsid w:val="007C5591"/>
    <w:rsid w:val="007E5CBD"/>
    <w:rsid w:val="007F26E9"/>
    <w:rsid w:val="008057D2"/>
    <w:rsid w:val="008475E1"/>
    <w:rsid w:val="008A215B"/>
    <w:rsid w:val="008B60C8"/>
    <w:rsid w:val="008F6141"/>
    <w:rsid w:val="00902070"/>
    <w:rsid w:val="0091342D"/>
    <w:rsid w:val="00937C27"/>
    <w:rsid w:val="00942D4E"/>
    <w:rsid w:val="00951DFF"/>
    <w:rsid w:val="00953DB5"/>
    <w:rsid w:val="00960393"/>
    <w:rsid w:val="009A732B"/>
    <w:rsid w:val="009B075D"/>
    <w:rsid w:val="009C0C59"/>
    <w:rsid w:val="00A12C69"/>
    <w:rsid w:val="00A262F8"/>
    <w:rsid w:val="00A31F03"/>
    <w:rsid w:val="00A737E8"/>
    <w:rsid w:val="00A91C04"/>
    <w:rsid w:val="00AA3FAF"/>
    <w:rsid w:val="00AB0210"/>
    <w:rsid w:val="00AC790C"/>
    <w:rsid w:val="00AF59C0"/>
    <w:rsid w:val="00B1076F"/>
    <w:rsid w:val="00B36142"/>
    <w:rsid w:val="00B37F49"/>
    <w:rsid w:val="00B5295C"/>
    <w:rsid w:val="00B56D09"/>
    <w:rsid w:val="00B77647"/>
    <w:rsid w:val="00B87BCD"/>
    <w:rsid w:val="00B961E7"/>
    <w:rsid w:val="00BD021B"/>
    <w:rsid w:val="00BF2188"/>
    <w:rsid w:val="00C73192"/>
    <w:rsid w:val="00C923BF"/>
    <w:rsid w:val="00C96363"/>
    <w:rsid w:val="00CB2AC1"/>
    <w:rsid w:val="00D10DD3"/>
    <w:rsid w:val="00D25F59"/>
    <w:rsid w:val="00D7137C"/>
    <w:rsid w:val="00E11D4B"/>
    <w:rsid w:val="00E42544"/>
    <w:rsid w:val="00E435AE"/>
    <w:rsid w:val="00E70ED8"/>
    <w:rsid w:val="00E74F92"/>
    <w:rsid w:val="00E951CF"/>
    <w:rsid w:val="00EF2152"/>
    <w:rsid w:val="00EF2E35"/>
    <w:rsid w:val="00F4261E"/>
    <w:rsid w:val="00F8747C"/>
    <w:rsid w:val="00FC512F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61E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6E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1800</Characters>
  <Application>Microsoft Office Outlook</Application>
  <DocSecurity>0</DocSecurity>
  <Lines>0</Lines>
  <Paragraphs>0</Paragraphs>
  <ScaleCrop>false</ScaleCrop>
  <Company>TRIADA spol. s 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ČOV VÝŠOVICE</dc:title>
  <dc:subject/>
  <dc:creator>TRIADA spol. s r.o.</dc:creator>
  <cp:keywords/>
  <dc:description/>
  <cp:lastModifiedBy>Veronika Hájková</cp:lastModifiedBy>
  <cp:revision>2</cp:revision>
  <cp:lastPrinted>2019-02-27T12:50:00Z</cp:lastPrinted>
  <dcterms:created xsi:type="dcterms:W3CDTF">2019-02-28T17:07:00Z</dcterms:created>
  <dcterms:modified xsi:type="dcterms:W3CDTF">2019-02-28T17:07:00Z</dcterms:modified>
</cp:coreProperties>
</file>